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7E" w:rsidRPr="00FA3529" w:rsidRDefault="00DA1A7E" w:rsidP="00FA3529">
      <w:pPr>
        <w:spacing w:after="480"/>
        <w:jc w:val="center"/>
        <w:rPr>
          <w:b/>
          <w:color w:val="00B050"/>
          <w:sz w:val="36"/>
          <w:szCs w:val="36"/>
        </w:rPr>
      </w:pPr>
      <w:bookmarkStart w:id="0" w:name="_GoBack"/>
      <w:bookmarkEnd w:id="0"/>
      <w:r w:rsidRPr="00FA3529">
        <w:rPr>
          <w:b/>
          <w:color w:val="00B050"/>
          <w:sz w:val="36"/>
          <w:szCs w:val="36"/>
        </w:rPr>
        <w:t>PROPOSITION DE STAGE</w:t>
      </w:r>
    </w:p>
    <w:p w:rsidR="00DA1A7E" w:rsidRPr="00FA3529" w:rsidRDefault="00DA1A7E" w:rsidP="008279C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240" w:after="240"/>
        <w:jc w:val="both"/>
        <w:rPr>
          <w:color w:val="auto"/>
          <w:szCs w:val="24"/>
        </w:rPr>
      </w:pPr>
      <w:r w:rsidRPr="00247929">
        <w:rPr>
          <w:b/>
          <w:color w:val="00B050"/>
          <w:szCs w:val="24"/>
        </w:rPr>
        <w:t>Niveau :</w:t>
      </w:r>
      <w:r w:rsidR="00FA3529">
        <w:rPr>
          <w:color w:val="00B050"/>
          <w:szCs w:val="24"/>
        </w:rPr>
        <w:t xml:space="preserve"> </w:t>
      </w:r>
      <w:r w:rsidR="008279C7">
        <w:rPr>
          <w:color w:val="00B050"/>
          <w:szCs w:val="24"/>
        </w:rPr>
        <w:tab/>
      </w:r>
      <w:sdt>
        <w:sdtPr>
          <w:rPr>
            <w:color w:val="auto"/>
            <w:szCs w:val="24"/>
          </w:rPr>
          <w:id w:val="36378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29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8279C7" w:rsidRPr="00247929">
        <w:rPr>
          <w:color w:val="auto"/>
          <w:szCs w:val="24"/>
        </w:rPr>
        <w:t xml:space="preserve"> </w:t>
      </w:r>
      <w:r w:rsidR="008279C7" w:rsidRPr="008279C7">
        <w:rPr>
          <w:color w:val="auto"/>
          <w:szCs w:val="24"/>
        </w:rPr>
        <w:t>DUT</w:t>
      </w:r>
      <w:r w:rsidR="008279C7">
        <w:rPr>
          <w:color w:val="00B050"/>
          <w:szCs w:val="24"/>
        </w:rPr>
        <w:tab/>
      </w:r>
      <w:sdt>
        <w:sdtPr>
          <w:rPr>
            <w:color w:val="auto"/>
            <w:szCs w:val="24"/>
          </w:rPr>
          <w:id w:val="62628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B7A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8279C7" w:rsidRPr="00FA3529">
        <w:rPr>
          <w:color w:val="auto"/>
          <w:szCs w:val="24"/>
        </w:rPr>
        <w:t xml:space="preserve"> </w:t>
      </w:r>
      <w:r w:rsidR="00FA3529" w:rsidRPr="00FA3529">
        <w:rPr>
          <w:color w:val="auto"/>
          <w:szCs w:val="24"/>
        </w:rPr>
        <w:t>L3</w:t>
      </w:r>
      <w:r w:rsidR="00FA3529">
        <w:rPr>
          <w:color w:val="auto"/>
          <w:szCs w:val="24"/>
        </w:rPr>
        <w:t xml:space="preserve"> </w:t>
      </w:r>
      <w:r w:rsidR="008279C7">
        <w:rPr>
          <w:color w:val="auto"/>
          <w:szCs w:val="24"/>
        </w:rPr>
        <w:tab/>
      </w:r>
      <w:sdt>
        <w:sdtPr>
          <w:rPr>
            <w:color w:val="auto"/>
            <w:szCs w:val="24"/>
          </w:rPr>
          <w:id w:val="-12700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29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8279C7">
        <w:rPr>
          <w:color w:val="auto"/>
          <w:szCs w:val="24"/>
        </w:rPr>
        <w:t xml:space="preserve"> </w:t>
      </w:r>
      <w:r w:rsidR="00FA3529">
        <w:rPr>
          <w:color w:val="auto"/>
          <w:szCs w:val="24"/>
        </w:rPr>
        <w:t xml:space="preserve">M1 </w:t>
      </w:r>
      <w:r w:rsidR="008279C7">
        <w:rPr>
          <w:color w:val="auto"/>
          <w:szCs w:val="24"/>
        </w:rPr>
        <w:tab/>
      </w:r>
      <w:sdt>
        <w:sdtPr>
          <w:rPr>
            <w:color w:val="auto"/>
            <w:szCs w:val="24"/>
          </w:rPr>
          <w:id w:val="-189395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9C7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8279C7">
        <w:rPr>
          <w:color w:val="auto"/>
          <w:szCs w:val="24"/>
        </w:rPr>
        <w:t xml:space="preserve"> </w:t>
      </w:r>
      <w:r w:rsidR="00FA3529">
        <w:rPr>
          <w:color w:val="auto"/>
          <w:szCs w:val="24"/>
        </w:rPr>
        <w:t xml:space="preserve">M2 </w:t>
      </w:r>
      <w:r w:rsidR="008279C7">
        <w:rPr>
          <w:color w:val="auto"/>
          <w:szCs w:val="24"/>
        </w:rPr>
        <w:tab/>
      </w:r>
      <w:sdt>
        <w:sdtPr>
          <w:rPr>
            <w:color w:val="auto"/>
            <w:szCs w:val="24"/>
          </w:rPr>
          <w:id w:val="175878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9C7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8279C7">
        <w:rPr>
          <w:color w:val="auto"/>
          <w:szCs w:val="24"/>
        </w:rPr>
        <w:t xml:space="preserve"> </w:t>
      </w:r>
      <w:r w:rsidR="00FA3529">
        <w:rPr>
          <w:color w:val="auto"/>
          <w:szCs w:val="24"/>
        </w:rPr>
        <w:t>Ecole d’ingénieur</w:t>
      </w:r>
    </w:p>
    <w:p w:rsidR="00DA1A7E" w:rsidRPr="00247929" w:rsidRDefault="00247929" w:rsidP="008279C7">
      <w:pPr>
        <w:spacing w:before="240" w:after="240"/>
        <w:jc w:val="both"/>
        <w:rPr>
          <w:b/>
          <w:color w:val="00B050"/>
          <w:szCs w:val="24"/>
        </w:rPr>
      </w:pPr>
      <w:r>
        <w:rPr>
          <w:b/>
          <w:color w:val="00B050"/>
          <w:szCs w:val="24"/>
        </w:rPr>
        <w:t>Sujet du stage ______________________________________________________________________________________</w:t>
      </w:r>
    </w:p>
    <w:sdt>
      <w:sdtPr>
        <w:rPr>
          <w:color w:val="auto"/>
          <w:szCs w:val="24"/>
        </w:rPr>
        <w:id w:val="-1332669141"/>
        <w:placeholder>
          <w:docPart w:val="A0A046777AE0446BA89B2C36A25E79A6"/>
        </w:placeholder>
        <w:showingPlcHdr/>
      </w:sdtPr>
      <w:sdtEndPr/>
      <w:sdtContent>
        <w:p w:rsidR="008279C7" w:rsidRPr="009271A7" w:rsidRDefault="008279C7" w:rsidP="00FA3529">
          <w:pPr>
            <w:spacing w:before="120" w:after="120"/>
            <w:jc w:val="both"/>
            <w:rPr>
              <w:color w:val="auto"/>
              <w:szCs w:val="24"/>
            </w:rPr>
          </w:pPr>
          <w:r w:rsidRPr="004E7B17">
            <w:rPr>
              <w:rStyle w:val="Textedelespacerserv"/>
            </w:rPr>
            <w:t>Cliquez ici pour entrer du texte.</w:t>
          </w:r>
        </w:p>
      </w:sdtContent>
    </w:sdt>
    <w:p w:rsidR="00DA1A7E" w:rsidRPr="00247929" w:rsidRDefault="008279C7" w:rsidP="008279C7">
      <w:pPr>
        <w:spacing w:before="240" w:after="240"/>
        <w:jc w:val="both"/>
        <w:rPr>
          <w:b/>
          <w:color w:val="00B050"/>
          <w:szCs w:val="24"/>
        </w:rPr>
      </w:pPr>
      <w:r w:rsidRPr="00247929">
        <w:rPr>
          <w:b/>
          <w:color w:val="00B050"/>
          <w:szCs w:val="24"/>
        </w:rPr>
        <w:t>Contexte</w:t>
      </w:r>
      <w:r w:rsidR="00247929">
        <w:rPr>
          <w:b/>
          <w:color w:val="00B050"/>
          <w:szCs w:val="24"/>
        </w:rPr>
        <w:t xml:space="preserve"> ______________________________________________________________________________________</w:t>
      </w:r>
      <w:r w:rsidR="00A07966">
        <w:rPr>
          <w:b/>
          <w:color w:val="00B050"/>
          <w:szCs w:val="24"/>
        </w:rPr>
        <w:t>______</w:t>
      </w:r>
    </w:p>
    <w:sdt>
      <w:sdtPr>
        <w:rPr>
          <w:color w:val="auto"/>
          <w:szCs w:val="24"/>
        </w:rPr>
        <w:id w:val="-1121836097"/>
        <w:placeholder>
          <w:docPart w:val="C7A8EEF4556C41FC9C0D40A61BDF8D13"/>
        </w:placeholder>
        <w:showingPlcHdr/>
      </w:sdtPr>
      <w:sdtEndPr/>
      <w:sdtContent>
        <w:p w:rsidR="00DA1A7E" w:rsidRPr="009271A7" w:rsidRDefault="008279C7" w:rsidP="00FA3529">
          <w:pPr>
            <w:spacing w:before="120" w:after="120"/>
            <w:jc w:val="both"/>
            <w:rPr>
              <w:color w:val="auto"/>
              <w:szCs w:val="24"/>
            </w:rPr>
          </w:pPr>
          <w:r w:rsidRPr="004E7B17">
            <w:rPr>
              <w:rStyle w:val="Textedelespacerserv"/>
            </w:rPr>
            <w:t>Cliquez ici pour entrer du texte.</w:t>
          </w:r>
        </w:p>
      </w:sdtContent>
    </w:sdt>
    <w:p w:rsidR="00DA1A7E" w:rsidRPr="00247929" w:rsidRDefault="00DA1A7E" w:rsidP="008279C7">
      <w:pPr>
        <w:spacing w:before="240" w:after="240"/>
        <w:jc w:val="both"/>
        <w:rPr>
          <w:b/>
          <w:color w:val="00B050"/>
          <w:szCs w:val="24"/>
        </w:rPr>
      </w:pPr>
      <w:r w:rsidRPr="00247929">
        <w:rPr>
          <w:b/>
          <w:color w:val="00B050"/>
          <w:szCs w:val="24"/>
        </w:rPr>
        <w:t>Objectif</w:t>
      </w:r>
      <w:r w:rsidR="00133E6D" w:rsidRPr="00247929">
        <w:rPr>
          <w:b/>
          <w:color w:val="00B050"/>
          <w:szCs w:val="24"/>
        </w:rPr>
        <w:t>s</w:t>
      </w:r>
      <w:r w:rsidR="00A07966">
        <w:rPr>
          <w:b/>
          <w:color w:val="00B050"/>
          <w:szCs w:val="24"/>
        </w:rPr>
        <w:t xml:space="preserve"> ____________________________________________________________________________________________</w:t>
      </w:r>
    </w:p>
    <w:sdt>
      <w:sdtPr>
        <w:rPr>
          <w:color w:val="auto"/>
          <w:szCs w:val="24"/>
        </w:rPr>
        <w:id w:val="1620804677"/>
        <w:placeholder>
          <w:docPart w:val="E46E9D14314F4DD4BC31E417893EC335"/>
        </w:placeholder>
        <w:showingPlcHdr/>
      </w:sdtPr>
      <w:sdtEndPr/>
      <w:sdtContent>
        <w:p w:rsidR="00DA1A7E" w:rsidRPr="009271A7" w:rsidRDefault="008279C7" w:rsidP="00FA3529">
          <w:pPr>
            <w:spacing w:before="120" w:after="120"/>
            <w:jc w:val="both"/>
            <w:rPr>
              <w:color w:val="auto"/>
              <w:szCs w:val="24"/>
            </w:rPr>
          </w:pPr>
          <w:r w:rsidRPr="004E7B17">
            <w:rPr>
              <w:rStyle w:val="Textedelespacerserv"/>
            </w:rPr>
            <w:t>Cliquez ici pour entrer du texte.</w:t>
          </w:r>
        </w:p>
      </w:sdtContent>
    </w:sdt>
    <w:p w:rsidR="00DA1A7E" w:rsidRPr="00247929" w:rsidRDefault="008279C7" w:rsidP="008279C7">
      <w:pPr>
        <w:spacing w:before="240" w:after="240"/>
        <w:jc w:val="both"/>
        <w:rPr>
          <w:b/>
          <w:color w:val="00B050"/>
          <w:szCs w:val="24"/>
        </w:rPr>
      </w:pPr>
      <w:r w:rsidRPr="00247929">
        <w:rPr>
          <w:b/>
          <w:color w:val="00B050"/>
          <w:szCs w:val="24"/>
        </w:rPr>
        <w:t>Profil recherché</w:t>
      </w:r>
      <w:r w:rsidR="00A07966">
        <w:rPr>
          <w:b/>
          <w:color w:val="00B050"/>
          <w:szCs w:val="24"/>
        </w:rPr>
        <w:t xml:space="preserve"> ___________________________________________________________________________________</w:t>
      </w:r>
    </w:p>
    <w:sdt>
      <w:sdtPr>
        <w:rPr>
          <w:color w:val="auto"/>
          <w:szCs w:val="24"/>
        </w:rPr>
        <w:id w:val="-1705009352"/>
        <w:placeholder>
          <w:docPart w:val="F4FF09296CA547CC81DA5B9E8E39D54A"/>
        </w:placeholder>
        <w:showingPlcHdr/>
      </w:sdtPr>
      <w:sdtEndPr/>
      <w:sdtContent>
        <w:p w:rsidR="00DA1A7E" w:rsidRPr="009271A7" w:rsidRDefault="008279C7" w:rsidP="00FA3529">
          <w:pPr>
            <w:spacing w:before="120" w:after="120"/>
            <w:jc w:val="both"/>
            <w:rPr>
              <w:color w:val="auto"/>
              <w:szCs w:val="24"/>
            </w:rPr>
          </w:pPr>
          <w:r w:rsidRPr="004E7B17">
            <w:rPr>
              <w:rStyle w:val="Textedelespacerserv"/>
            </w:rPr>
            <w:t>Cliquez ici pour entrer du texte.</w:t>
          </w:r>
        </w:p>
      </w:sdtContent>
    </w:sdt>
    <w:p w:rsidR="00DA1A7E" w:rsidRPr="00247929" w:rsidRDefault="008279C7" w:rsidP="008279C7">
      <w:pPr>
        <w:spacing w:before="240" w:after="240"/>
        <w:jc w:val="both"/>
        <w:rPr>
          <w:b/>
          <w:color w:val="00B050"/>
          <w:szCs w:val="24"/>
        </w:rPr>
      </w:pPr>
      <w:r w:rsidRPr="00247929">
        <w:rPr>
          <w:b/>
          <w:color w:val="00B050"/>
          <w:szCs w:val="24"/>
        </w:rPr>
        <w:t>Contact(s)</w:t>
      </w:r>
      <w:r w:rsidR="00A07966">
        <w:rPr>
          <w:b/>
          <w:color w:val="00B050"/>
          <w:szCs w:val="24"/>
        </w:rPr>
        <w:t xml:space="preserve"> __________________________________________________________________________________________</w:t>
      </w:r>
    </w:p>
    <w:sdt>
      <w:sdtPr>
        <w:rPr>
          <w:color w:val="auto"/>
          <w:szCs w:val="24"/>
        </w:rPr>
        <w:id w:val="959002444"/>
        <w:placeholder>
          <w:docPart w:val="ACBC7E98CA8F491D825444834C88CFE1"/>
        </w:placeholder>
        <w:showingPlcHdr/>
      </w:sdtPr>
      <w:sdtEndPr/>
      <w:sdtContent>
        <w:p w:rsidR="00247929" w:rsidRDefault="00247929" w:rsidP="00247929">
          <w:pPr>
            <w:spacing w:before="120" w:after="120"/>
            <w:jc w:val="both"/>
            <w:rPr>
              <w:color w:val="auto"/>
              <w:szCs w:val="24"/>
            </w:rPr>
          </w:pPr>
          <w:r w:rsidRPr="004E7B17">
            <w:rPr>
              <w:rStyle w:val="Textedelespacerserv"/>
            </w:rPr>
            <w:t>Cliquez ici pour entrer du texte.</w:t>
          </w:r>
        </w:p>
      </w:sdtContent>
    </w:sdt>
    <w:p w:rsidR="00DA1A7E" w:rsidRPr="009271A7" w:rsidRDefault="00DA1A7E" w:rsidP="00FA3529">
      <w:pPr>
        <w:spacing w:before="120" w:after="120"/>
        <w:jc w:val="both"/>
        <w:rPr>
          <w:color w:val="auto"/>
          <w:szCs w:val="24"/>
        </w:rPr>
      </w:pPr>
    </w:p>
    <w:sectPr w:rsidR="00DA1A7E" w:rsidRPr="009271A7" w:rsidSect="00247929">
      <w:headerReference w:type="default" r:id="rId9"/>
      <w:footerReference w:type="default" r:id="rId10"/>
      <w:pgSz w:w="12240" w:h="15840" w:code="1"/>
      <w:pgMar w:top="284" w:right="720" w:bottom="567" w:left="720" w:header="964" w:footer="3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24" w:rsidRDefault="004F2D24">
      <w:r>
        <w:separator/>
      </w:r>
    </w:p>
  </w:endnote>
  <w:endnote w:type="continuationSeparator" w:id="0">
    <w:p w:rsidR="004F2D24" w:rsidRDefault="004F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C7" w:rsidRDefault="008279C7" w:rsidP="000C2BCF">
    <w:pPr>
      <w:pStyle w:val="Pieddepage"/>
      <w:tabs>
        <w:tab w:val="clear" w:pos="4680"/>
        <w:tab w:val="clear" w:pos="9360"/>
        <w:tab w:val="left" w:pos="6237"/>
        <w:tab w:val="right" w:pos="9639"/>
      </w:tabs>
      <w:ind w:left="142"/>
      <w:rPr>
        <w:b/>
        <w:color w:val="00B050"/>
        <w:sz w:val="24"/>
        <w:szCs w:val="24"/>
      </w:rPr>
    </w:pPr>
    <w:r>
      <w:rPr>
        <w:b/>
        <w:color w:val="00B050"/>
        <w:sz w:val="24"/>
        <w:szCs w:val="24"/>
      </w:rPr>
      <w:t>_______________________________________________________________________________________________________________________</w:t>
    </w:r>
  </w:p>
  <w:tbl>
    <w:tblPr>
      <w:tblStyle w:val="Grilledutableau"/>
      <w:tblW w:w="1105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3"/>
      <w:gridCol w:w="5444"/>
    </w:tblGrid>
    <w:tr w:rsidR="00247929" w:rsidTr="00247929">
      <w:tc>
        <w:tcPr>
          <w:tcW w:w="5613" w:type="dxa"/>
        </w:tcPr>
        <w:p w:rsidR="00247929" w:rsidRDefault="00247929" w:rsidP="00247929">
          <w:pPr>
            <w:pStyle w:val="Pieddepage"/>
            <w:tabs>
              <w:tab w:val="clear" w:pos="4680"/>
              <w:tab w:val="clear" w:pos="9360"/>
              <w:tab w:val="left" w:pos="5529"/>
              <w:tab w:val="right" w:pos="9639"/>
            </w:tabs>
            <w:rPr>
              <w:b/>
              <w:color w:val="00B050"/>
              <w:sz w:val="24"/>
              <w:szCs w:val="24"/>
            </w:rPr>
          </w:pPr>
          <w:r w:rsidRPr="008279C7">
            <w:rPr>
              <w:b/>
              <w:color w:val="00B050"/>
              <w:sz w:val="24"/>
              <w:szCs w:val="24"/>
            </w:rPr>
            <w:t xml:space="preserve">Leesu – </w:t>
          </w:r>
          <w:proofErr w:type="spellStart"/>
          <w:r w:rsidRPr="008279C7">
            <w:rPr>
              <w:b/>
              <w:color w:val="00B050"/>
              <w:sz w:val="24"/>
              <w:szCs w:val="24"/>
            </w:rPr>
            <w:t>Ecole</w:t>
          </w:r>
          <w:proofErr w:type="spellEnd"/>
          <w:r w:rsidRPr="008279C7">
            <w:rPr>
              <w:b/>
              <w:color w:val="00B050"/>
              <w:sz w:val="24"/>
              <w:szCs w:val="24"/>
            </w:rPr>
            <w:t xml:space="preserve"> des Ponts </w:t>
          </w:r>
          <w:proofErr w:type="spellStart"/>
          <w:r w:rsidRPr="008279C7">
            <w:rPr>
              <w:b/>
              <w:color w:val="00B050"/>
              <w:sz w:val="24"/>
              <w:szCs w:val="24"/>
            </w:rPr>
            <w:t>ParisTech</w:t>
          </w:r>
          <w:proofErr w:type="spellEnd"/>
        </w:p>
        <w:p w:rsidR="00247929" w:rsidRDefault="00247929" w:rsidP="00247929">
          <w:pPr>
            <w:pStyle w:val="Pieddepage"/>
            <w:tabs>
              <w:tab w:val="clear" w:pos="4680"/>
              <w:tab w:val="clear" w:pos="9360"/>
              <w:tab w:val="left" w:pos="5529"/>
              <w:tab w:val="right" w:pos="9639"/>
            </w:tabs>
            <w:rPr>
              <w:sz w:val="24"/>
              <w:szCs w:val="24"/>
            </w:rPr>
          </w:pPr>
          <w:r w:rsidRPr="008279C7">
            <w:rPr>
              <w:sz w:val="24"/>
              <w:szCs w:val="24"/>
            </w:rPr>
            <w:t>6 et 8 avenue Blaise Pascal – Cité  Descartes Champs-sur-Marne</w:t>
          </w:r>
        </w:p>
        <w:p w:rsidR="00247929" w:rsidRDefault="00247929" w:rsidP="00A07966">
          <w:pPr>
            <w:pStyle w:val="Pieddepage"/>
            <w:tabs>
              <w:tab w:val="clear" w:pos="4680"/>
              <w:tab w:val="clear" w:pos="9360"/>
              <w:tab w:val="left" w:pos="5529"/>
              <w:tab w:val="right" w:pos="9639"/>
            </w:tabs>
            <w:rPr>
              <w:b/>
              <w:color w:val="auto"/>
              <w:sz w:val="24"/>
              <w:szCs w:val="24"/>
            </w:rPr>
          </w:pPr>
          <w:r>
            <w:rPr>
              <w:sz w:val="24"/>
              <w:szCs w:val="24"/>
            </w:rPr>
            <w:t>77455 Marne la Vallée Cedex 2</w:t>
          </w:r>
        </w:p>
      </w:tc>
      <w:tc>
        <w:tcPr>
          <w:tcW w:w="5444" w:type="dxa"/>
        </w:tcPr>
        <w:p w:rsidR="00247929" w:rsidRDefault="00247929" w:rsidP="00247929">
          <w:pPr>
            <w:pStyle w:val="Pieddepage"/>
            <w:tabs>
              <w:tab w:val="clear" w:pos="4680"/>
              <w:tab w:val="clear" w:pos="9360"/>
              <w:tab w:val="left" w:pos="5529"/>
              <w:tab w:val="right" w:pos="9639"/>
            </w:tabs>
            <w:jc w:val="right"/>
            <w:rPr>
              <w:b/>
              <w:color w:val="00B050"/>
              <w:sz w:val="24"/>
              <w:szCs w:val="24"/>
            </w:rPr>
          </w:pPr>
          <w:r w:rsidRPr="008279C7">
            <w:rPr>
              <w:b/>
              <w:color w:val="00B050"/>
              <w:sz w:val="24"/>
              <w:szCs w:val="24"/>
            </w:rPr>
            <w:t>Leesu – Université Paris Est Créteil</w:t>
          </w:r>
        </w:p>
        <w:p w:rsidR="00247929" w:rsidRDefault="00247929" w:rsidP="00247929">
          <w:pPr>
            <w:pStyle w:val="Pieddepage"/>
            <w:tabs>
              <w:tab w:val="clear" w:pos="4680"/>
              <w:tab w:val="clear" w:pos="9360"/>
              <w:tab w:val="left" w:pos="5529"/>
              <w:tab w:val="right" w:pos="9639"/>
            </w:tabs>
            <w:jc w:val="right"/>
            <w:rPr>
              <w:color w:val="auto"/>
              <w:sz w:val="24"/>
              <w:szCs w:val="24"/>
            </w:rPr>
          </w:pPr>
          <w:r w:rsidRPr="008279C7">
            <w:rPr>
              <w:color w:val="auto"/>
              <w:sz w:val="24"/>
              <w:szCs w:val="24"/>
            </w:rPr>
            <w:t>61</w:t>
          </w:r>
          <w:r w:rsidRPr="008279C7">
            <w:rPr>
              <w:color w:val="00B050"/>
              <w:sz w:val="24"/>
              <w:szCs w:val="24"/>
            </w:rPr>
            <w:t xml:space="preserve">  </w:t>
          </w:r>
          <w:r w:rsidRPr="008279C7">
            <w:rPr>
              <w:color w:val="auto"/>
              <w:sz w:val="24"/>
              <w:szCs w:val="24"/>
            </w:rPr>
            <w:t>avenue du Général de Gaulle</w:t>
          </w:r>
        </w:p>
        <w:p w:rsidR="00247929" w:rsidRDefault="00247929" w:rsidP="00247929">
          <w:pPr>
            <w:pStyle w:val="Pieddepage"/>
            <w:tabs>
              <w:tab w:val="clear" w:pos="4680"/>
              <w:tab w:val="clear" w:pos="9360"/>
              <w:tab w:val="left" w:pos="5529"/>
              <w:tab w:val="right" w:pos="9639"/>
            </w:tabs>
            <w:jc w:val="right"/>
            <w:rPr>
              <w:b/>
              <w:color w:val="auto"/>
              <w:sz w:val="24"/>
              <w:szCs w:val="24"/>
            </w:rPr>
          </w:pPr>
          <w:r w:rsidRPr="008279C7">
            <w:rPr>
              <w:color w:val="auto"/>
              <w:sz w:val="24"/>
              <w:szCs w:val="24"/>
            </w:rPr>
            <w:t>94010 Créteil</w:t>
          </w:r>
        </w:p>
      </w:tc>
    </w:tr>
  </w:tbl>
  <w:p w:rsidR="00EA2ACE" w:rsidRPr="008279C7" w:rsidRDefault="008279C7" w:rsidP="00247929">
    <w:pPr>
      <w:pStyle w:val="Pieddepage"/>
      <w:tabs>
        <w:tab w:val="clear" w:pos="4680"/>
        <w:tab w:val="clear" w:pos="9360"/>
        <w:tab w:val="left" w:pos="5529"/>
        <w:tab w:val="right" w:pos="9639"/>
      </w:tabs>
      <w:ind w:left="142"/>
      <w:jc w:val="right"/>
      <w:rPr>
        <w:sz w:val="24"/>
        <w:szCs w:val="24"/>
      </w:rPr>
    </w:pP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24" w:rsidRDefault="004F2D24">
      <w:r>
        <w:separator/>
      </w:r>
    </w:p>
  </w:footnote>
  <w:footnote w:type="continuationSeparator" w:id="0">
    <w:p w:rsidR="004F2D24" w:rsidRDefault="004F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812"/>
      <w:gridCol w:w="3399"/>
    </w:tblGrid>
    <w:tr w:rsidR="00FA3529" w:rsidTr="00FA3529">
      <w:tc>
        <w:tcPr>
          <w:tcW w:w="1843" w:type="dxa"/>
        </w:tcPr>
        <w:p w:rsidR="00FA3529" w:rsidRDefault="00FA3529" w:rsidP="00FA3529">
          <w:pPr>
            <w:pStyle w:val="En-tte"/>
            <w:tabs>
              <w:tab w:val="clear" w:pos="4680"/>
              <w:tab w:val="clear" w:pos="9360"/>
              <w:tab w:val="left" w:pos="5954"/>
            </w:tabs>
            <w:jc w:val="both"/>
          </w:pPr>
          <w:r w:rsidRPr="00FA3529">
            <w:rPr>
              <w:noProof/>
            </w:rPr>
            <w:drawing>
              <wp:inline distT="0" distB="0" distL="0" distR="0" wp14:anchorId="79664851" wp14:editId="3A065BC9">
                <wp:extent cx="791432" cy="1036800"/>
                <wp:effectExtent l="0" t="0" r="8890" b="0"/>
                <wp:docPr id="6183" name="Picture 19" descr="ecole_ponts_rvb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55" name="Picture 19" descr="ecole_ponts_rvb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432" cy="10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A3529" w:rsidRDefault="00FA3529" w:rsidP="00FA3529">
          <w:pPr>
            <w:pStyle w:val="En-tte"/>
            <w:tabs>
              <w:tab w:val="clear" w:pos="4680"/>
              <w:tab w:val="clear" w:pos="9360"/>
            </w:tabs>
            <w:jc w:val="right"/>
          </w:pPr>
          <w:r>
            <w:rPr>
              <w:noProof/>
            </w:rPr>
            <w:drawing>
              <wp:inline distT="0" distB="0" distL="0" distR="0" wp14:anchorId="666FED60">
                <wp:extent cx="2971800" cy="648674"/>
                <wp:effectExtent l="0" t="0" r="0" b="0"/>
                <wp:docPr id="6184" name="Image 6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5482" cy="6516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:rsidR="00FA3529" w:rsidRDefault="00FA3529" w:rsidP="00FA3529">
          <w:pPr>
            <w:pStyle w:val="En-tte"/>
            <w:tabs>
              <w:tab w:val="clear" w:pos="4680"/>
              <w:tab w:val="clear" w:pos="9360"/>
              <w:tab w:val="left" w:pos="5954"/>
            </w:tabs>
            <w:jc w:val="right"/>
          </w:pPr>
          <w:r>
            <w:rPr>
              <w:noProof/>
            </w:rPr>
            <w:drawing>
              <wp:inline distT="0" distB="0" distL="0" distR="0" wp14:anchorId="5C7DC2EC" wp14:editId="5FABCDF8">
                <wp:extent cx="1903095" cy="1036685"/>
                <wp:effectExtent l="0" t="0" r="0" b="0"/>
                <wp:docPr id="6185" name="Image 6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442" cy="10499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A3529" w:rsidRPr="00FA3529" w:rsidRDefault="00FA3529" w:rsidP="00FA3529">
    <w:pPr>
      <w:pStyle w:val="En-tte"/>
      <w:tabs>
        <w:tab w:val="clear" w:pos="4680"/>
        <w:tab w:val="clear" w:pos="9360"/>
        <w:tab w:val="left" w:pos="5954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epuc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1D8C3E3B"/>
    <w:multiLevelType w:val="hybridMultilevel"/>
    <w:tmpl w:val="30FED4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2E56"/>
    <w:multiLevelType w:val="hybridMultilevel"/>
    <w:tmpl w:val="9D5A1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F5467"/>
    <w:multiLevelType w:val="hybridMultilevel"/>
    <w:tmpl w:val="FE1C1DB4"/>
    <w:lvl w:ilvl="0" w:tplc="B8063844">
      <w:start w:val="6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43CC1"/>
    <w:multiLevelType w:val="hybridMultilevel"/>
    <w:tmpl w:val="AB0A17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8153C7"/>
    <w:multiLevelType w:val="hybridMultilevel"/>
    <w:tmpl w:val="082E2E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6345C69"/>
    <w:multiLevelType w:val="hybridMultilevel"/>
    <w:tmpl w:val="71681E1A"/>
    <w:lvl w:ilvl="0" w:tplc="23F6E8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7E97"/>
    <w:multiLevelType w:val="hybridMultilevel"/>
    <w:tmpl w:val="536A81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47C14"/>
    <w:multiLevelType w:val="hybridMultilevel"/>
    <w:tmpl w:val="FF8C64D0"/>
    <w:lvl w:ilvl="0" w:tplc="F322F9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5006"/>
    <w:multiLevelType w:val="hybridMultilevel"/>
    <w:tmpl w:val="51F46ED0"/>
    <w:lvl w:ilvl="0" w:tplc="36A834C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324B9"/>
    <w:multiLevelType w:val="hybridMultilevel"/>
    <w:tmpl w:val="FFC4A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AC"/>
    <w:rsid w:val="00012365"/>
    <w:rsid w:val="00057C11"/>
    <w:rsid w:val="000679F2"/>
    <w:rsid w:val="00094E0A"/>
    <w:rsid w:val="00095E09"/>
    <w:rsid w:val="000B030C"/>
    <w:rsid w:val="000B5F4B"/>
    <w:rsid w:val="000C0B32"/>
    <w:rsid w:val="000C2BCF"/>
    <w:rsid w:val="000E7A9F"/>
    <w:rsid w:val="000F2776"/>
    <w:rsid w:val="001047CA"/>
    <w:rsid w:val="00105526"/>
    <w:rsid w:val="001126AC"/>
    <w:rsid w:val="00112C3F"/>
    <w:rsid w:val="00126DF8"/>
    <w:rsid w:val="00133E6D"/>
    <w:rsid w:val="00141BE0"/>
    <w:rsid w:val="00142AEC"/>
    <w:rsid w:val="00153A76"/>
    <w:rsid w:val="00160379"/>
    <w:rsid w:val="00186B42"/>
    <w:rsid w:val="001967BB"/>
    <w:rsid w:val="001F1289"/>
    <w:rsid w:val="002073DD"/>
    <w:rsid w:val="00212473"/>
    <w:rsid w:val="00231FD0"/>
    <w:rsid w:val="002420EC"/>
    <w:rsid w:val="00247929"/>
    <w:rsid w:val="00267184"/>
    <w:rsid w:val="00291851"/>
    <w:rsid w:val="002A5E7B"/>
    <w:rsid w:val="002D5596"/>
    <w:rsid w:val="002D5EA2"/>
    <w:rsid w:val="002F50AF"/>
    <w:rsid w:val="00321591"/>
    <w:rsid w:val="00333715"/>
    <w:rsid w:val="00364F4D"/>
    <w:rsid w:val="0037742B"/>
    <w:rsid w:val="003D5E03"/>
    <w:rsid w:val="003E5FE1"/>
    <w:rsid w:val="0040094D"/>
    <w:rsid w:val="00436FF0"/>
    <w:rsid w:val="00466D22"/>
    <w:rsid w:val="0049483E"/>
    <w:rsid w:val="004F2D24"/>
    <w:rsid w:val="004F5A9D"/>
    <w:rsid w:val="005056AF"/>
    <w:rsid w:val="00550C6A"/>
    <w:rsid w:val="00560994"/>
    <w:rsid w:val="00567FC9"/>
    <w:rsid w:val="00581924"/>
    <w:rsid w:val="00584AF6"/>
    <w:rsid w:val="005858A6"/>
    <w:rsid w:val="005B2B7A"/>
    <w:rsid w:val="005D121C"/>
    <w:rsid w:val="005D6C11"/>
    <w:rsid w:val="00603280"/>
    <w:rsid w:val="0060334A"/>
    <w:rsid w:val="006473E2"/>
    <w:rsid w:val="006604BB"/>
    <w:rsid w:val="006C39AE"/>
    <w:rsid w:val="006D3040"/>
    <w:rsid w:val="006E1291"/>
    <w:rsid w:val="00714542"/>
    <w:rsid w:val="00740C31"/>
    <w:rsid w:val="007544E4"/>
    <w:rsid w:val="00762FD1"/>
    <w:rsid w:val="007771E0"/>
    <w:rsid w:val="007A1E59"/>
    <w:rsid w:val="00812B12"/>
    <w:rsid w:val="008279C7"/>
    <w:rsid w:val="00864EB2"/>
    <w:rsid w:val="0086605C"/>
    <w:rsid w:val="008A7556"/>
    <w:rsid w:val="008E268B"/>
    <w:rsid w:val="00910BDC"/>
    <w:rsid w:val="0091676D"/>
    <w:rsid w:val="009271A7"/>
    <w:rsid w:val="00937FF9"/>
    <w:rsid w:val="00955840"/>
    <w:rsid w:val="009B29FA"/>
    <w:rsid w:val="009B3EFE"/>
    <w:rsid w:val="009B41C9"/>
    <w:rsid w:val="009C021E"/>
    <w:rsid w:val="009C487A"/>
    <w:rsid w:val="009D0C10"/>
    <w:rsid w:val="009E367A"/>
    <w:rsid w:val="00A022CF"/>
    <w:rsid w:val="00A07966"/>
    <w:rsid w:val="00A10F2A"/>
    <w:rsid w:val="00A90389"/>
    <w:rsid w:val="00AB7B67"/>
    <w:rsid w:val="00AC378A"/>
    <w:rsid w:val="00AF1462"/>
    <w:rsid w:val="00B25514"/>
    <w:rsid w:val="00B76029"/>
    <w:rsid w:val="00BD2C03"/>
    <w:rsid w:val="00C278C5"/>
    <w:rsid w:val="00CA4027"/>
    <w:rsid w:val="00CD7563"/>
    <w:rsid w:val="00D11B0A"/>
    <w:rsid w:val="00D164DC"/>
    <w:rsid w:val="00D60717"/>
    <w:rsid w:val="00D81072"/>
    <w:rsid w:val="00D8505D"/>
    <w:rsid w:val="00DA1A7E"/>
    <w:rsid w:val="00DA7FE8"/>
    <w:rsid w:val="00DC57C1"/>
    <w:rsid w:val="00DD46B4"/>
    <w:rsid w:val="00DF0E45"/>
    <w:rsid w:val="00DF4489"/>
    <w:rsid w:val="00E223D1"/>
    <w:rsid w:val="00E24725"/>
    <w:rsid w:val="00EA2ACE"/>
    <w:rsid w:val="00EB1596"/>
    <w:rsid w:val="00F036DB"/>
    <w:rsid w:val="00F064BF"/>
    <w:rsid w:val="00F1466A"/>
    <w:rsid w:val="00F17E39"/>
    <w:rsid w:val="00F2334A"/>
    <w:rsid w:val="00F3508C"/>
    <w:rsid w:val="00F43EC0"/>
    <w:rsid w:val="00FA3529"/>
    <w:rsid w:val="00FA4D85"/>
    <w:rsid w:val="00FD6730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D3A349-5ADD-459F-8DC0-33B4CC63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F8"/>
    <w:rPr>
      <w:sz w:val="28"/>
    </w:rPr>
  </w:style>
  <w:style w:type="paragraph" w:styleId="Titre1">
    <w:name w:val="heading 1"/>
    <w:basedOn w:val="Normal"/>
    <w:next w:val="Normal"/>
    <w:link w:val="Titre1C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rsid w:val="001126AC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40"/>
    </w:rPr>
  </w:style>
  <w:style w:type="character" w:customStyle="1" w:styleId="TitreCar">
    <w:name w:val="Titre Car"/>
    <w:basedOn w:val="Policepardfaut"/>
    <w:link w:val="Titre"/>
    <w:uiPriority w:val="1"/>
    <w:rsid w:val="001126AC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40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Lgende">
    <w:name w:val="caption"/>
    <w:basedOn w:val="Normal"/>
    <w:next w:val="Normal"/>
    <w:uiPriority w:val="2"/>
    <w:unhideWhenUsed/>
    <w:qFormat/>
    <w:rPr>
      <w:i/>
      <w:iCs/>
      <w:sz w:val="16"/>
    </w:rPr>
  </w:style>
  <w:style w:type="character" w:styleId="lev">
    <w:name w:val="Strong"/>
    <w:basedOn w:val="Policepardfaut"/>
    <w:uiPriority w:val="2"/>
    <w:qFormat/>
    <w:rPr>
      <w:b/>
      <w:bCs/>
    </w:rPr>
  </w:style>
  <w:style w:type="paragraph" w:styleId="En-tte">
    <w:name w:val="header"/>
    <w:basedOn w:val="Normal"/>
    <w:link w:val="En-tteCar"/>
    <w:uiPriority w:val="4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4"/>
  </w:style>
  <w:style w:type="paragraph" w:styleId="Pieddepage">
    <w:name w:val="footer"/>
    <w:basedOn w:val="Normal"/>
    <w:link w:val="PieddepageCar"/>
    <w:uiPriority w:val="4"/>
    <w:unhideWhenUsed/>
    <w:qFormat/>
    <w:pPr>
      <w:tabs>
        <w:tab w:val="center" w:pos="4680"/>
        <w:tab w:val="right" w:pos="9360"/>
      </w:tabs>
      <w:spacing w:line="276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4"/>
    <w:rPr>
      <w:sz w:val="17"/>
    </w:rPr>
  </w:style>
  <w:style w:type="paragraph" w:customStyle="1" w:styleId="Socit">
    <w:name w:val="Société"/>
    <w:basedOn w:val="Normal"/>
    <w:uiPriority w:val="4"/>
    <w:qFormat/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Sansinterligne">
    <w:name w:val="No Spacing"/>
    <w:uiPriority w:val="36"/>
    <w:unhideWhenUsed/>
    <w:qFormat/>
  </w:style>
  <w:style w:type="paragraph" w:styleId="Date">
    <w:name w:val="Date"/>
    <w:basedOn w:val="Normal"/>
    <w:next w:val="Normal"/>
    <w:link w:val="DateCar"/>
    <w:uiPriority w:val="3"/>
    <w:unhideWhenUsed/>
    <w:qFormat/>
    <w:pPr>
      <w:spacing w:before="72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ar">
    <w:name w:val="Date Car"/>
    <w:basedOn w:val="Policepardfau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se">
    <w:name w:val="Adresse"/>
    <w:basedOn w:val="Normal"/>
    <w:uiPriority w:val="4"/>
    <w:qFormat/>
    <w:rPr>
      <w:sz w:val="40"/>
    </w:rPr>
  </w:style>
  <w:style w:type="character" w:styleId="Lienhypertexte">
    <w:name w:val="Hyperlink"/>
    <w:basedOn w:val="Policepardfaut"/>
    <w:uiPriority w:val="99"/>
    <w:unhideWhenUsed/>
    <w:rsid w:val="001126AC"/>
    <w:rPr>
      <w:color w:val="4D4436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B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B0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unhideWhenUsed/>
    <w:qFormat/>
    <w:rsid w:val="0020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ck.piazza\AppData\Roaming\Microsoft\Templates\Prospectus%20professionn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BC7E98CA8F491D825444834C88C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34E27-ED34-4260-AB5B-782DC756FF29}"/>
      </w:docPartPr>
      <w:docPartBody>
        <w:p w:rsidR="00A90CA0" w:rsidRDefault="00186564" w:rsidP="00186564">
          <w:pPr>
            <w:pStyle w:val="ACBC7E98CA8F491D825444834C88CFE11"/>
          </w:pPr>
          <w:r w:rsidRPr="004E7B1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A046777AE0446BA89B2C36A25E7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6913A-D081-4EA1-9A4F-200BC2637558}"/>
      </w:docPartPr>
      <w:docPartBody>
        <w:p w:rsidR="00A90CA0" w:rsidRDefault="00186564" w:rsidP="00186564">
          <w:pPr>
            <w:pStyle w:val="A0A046777AE0446BA89B2C36A25E79A6"/>
          </w:pPr>
          <w:r w:rsidRPr="004E7B1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A8EEF4556C41FC9C0D40A61BDF8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AA177-F0A9-493E-BAB5-7D7C55317F03}"/>
      </w:docPartPr>
      <w:docPartBody>
        <w:p w:rsidR="00A90CA0" w:rsidRDefault="00186564" w:rsidP="00186564">
          <w:pPr>
            <w:pStyle w:val="C7A8EEF4556C41FC9C0D40A61BDF8D13"/>
          </w:pPr>
          <w:r w:rsidRPr="004E7B1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6E9D14314F4DD4BC31E417893EC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7CA5D-28F7-4FCD-8293-3BD7A5038183}"/>
      </w:docPartPr>
      <w:docPartBody>
        <w:p w:rsidR="00A90CA0" w:rsidRDefault="00186564" w:rsidP="00186564">
          <w:pPr>
            <w:pStyle w:val="E46E9D14314F4DD4BC31E417893EC335"/>
          </w:pPr>
          <w:r w:rsidRPr="004E7B1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FF09296CA547CC81DA5B9E8E39D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AFDA7-6AE0-4BDF-8959-A0B7C80DF9A8}"/>
      </w:docPartPr>
      <w:docPartBody>
        <w:p w:rsidR="00A90CA0" w:rsidRDefault="00186564" w:rsidP="00186564">
          <w:pPr>
            <w:pStyle w:val="F4FF09296CA547CC81DA5B9E8E39D54A"/>
          </w:pPr>
          <w:r w:rsidRPr="004E7B1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64"/>
    <w:rsid w:val="000238DE"/>
    <w:rsid w:val="00186564"/>
    <w:rsid w:val="00212D99"/>
    <w:rsid w:val="00A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6564"/>
    <w:rPr>
      <w:color w:val="808080"/>
    </w:rPr>
  </w:style>
  <w:style w:type="paragraph" w:customStyle="1" w:styleId="8CDFD27AA22D4D5D960AE0DD71E43010">
    <w:name w:val="8CDFD27AA22D4D5D960AE0DD71E43010"/>
    <w:rsid w:val="00186564"/>
  </w:style>
  <w:style w:type="paragraph" w:customStyle="1" w:styleId="ACBC7E98CA8F491D825444834C88CFE1">
    <w:name w:val="ACBC7E98CA8F491D825444834C88CFE1"/>
    <w:rsid w:val="00186564"/>
  </w:style>
  <w:style w:type="paragraph" w:customStyle="1" w:styleId="A0A046777AE0446BA89B2C36A25E79A6">
    <w:name w:val="A0A046777AE0446BA89B2C36A25E79A6"/>
    <w:rsid w:val="00186564"/>
    <w:pPr>
      <w:spacing w:after="0" w:line="240" w:lineRule="auto"/>
    </w:pPr>
    <w:rPr>
      <w:rFonts w:eastAsiaTheme="minorHAnsi"/>
      <w:color w:val="50637D" w:themeColor="text2" w:themeTint="E6"/>
      <w:sz w:val="28"/>
      <w:szCs w:val="20"/>
    </w:rPr>
  </w:style>
  <w:style w:type="paragraph" w:customStyle="1" w:styleId="C7A8EEF4556C41FC9C0D40A61BDF8D13">
    <w:name w:val="C7A8EEF4556C41FC9C0D40A61BDF8D13"/>
    <w:rsid w:val="00186564"/>
    <w:pPr>
      <w:spacing w:after="0" w:line="240" w:lineRule="auto"/>
    </w:pPr>
    <w:rPr>
      <w:rFonts w:eastAsiaTheme="minorHAnsi"/>
      <w:color w:val="50637D" w:themeColor="text2" w:themeTint="E6"/>
      <w:sz w:val="28"/>
      <w:szCs w:val="20"/>
    </w:rPr>
  </w:style>
  <w:style w:type="paragraph" w:customStyle="1" w:styleId="E46E9D14314F4DD4BC31E417893EC335">
    <w:name w:val="E46E9D14314F4DD4BC31E417893EC335"/>
    <w:rsid w:val="00186564"/>
    <w:pPr>
      <w:spacing w:after="0" w:line="240" w:lineRule="auto"/>
    </w:pPr>
    <w:rPr>
      <w:rFonts w:eastAsiaTheme="minorHAnsi"/>
      <w:color w:val="50637D" w:themeColor="text2" w:themeTint="E6"/>
      <w:sz w:val="28"/>
      <w:szCs w:val="20"/>
    </w:rPr>
  </w:style>
  <w:style w:type="paragraph" w:customStyle="1" w:styleId="F4FF09296CA547CC81DA5B9E8E39D54A">
    <w:name w:val="F4FF09296CA547CC81DA5B9E8E39D54A"/>
    <w:rsid w:val="00186564"/>
    <w:pPr>
      <w:spacing w:after="0" w:line="240" w:lineRule="auto"/>
    </w:pPr>
    <w:rPr>
      <w:rFonts w:eastAsiaTheme="minorHAnsi"/>
      <w:color w:val="50637D" w:themeColor="text2" w:themeTint="E6"/>
      <w:sz w:val="28"/>
      <w:szCs w:val="20"/>
    </w:rPr>
  </w:style>
  <w:style w:type="paragraph" w:customStyle="1" w:styleId="ACBC7E98CA8F491D825444834C88CFE11">
    <w:name w:val="ACBC7E98CA8F491D825444834C88CFE11"/>
    <w:rsid w:val="00186564"/>
    <w:pPr>
      <w:spacing w:after="0" w:line="240" w:lineRule="auto"/>
    </w:pPr>
    <w:rPr>
      <w:rFonts w:eastAsiaTheme="minorHAnsi"/>
      <w:color w:val="50637D" w:themeColor="text2" w:themeTint="E6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4379B-0226-4890-A71F-0A13A32F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professionnel.dotx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stage 2018</vt:lpstr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stage 2018</dc:title>
  <dc:creator>Agnes DAUVERGNE</dc:creator>
  <cp:keywords>Stage</cp:keywords>
  <cp:lastModifiedBy>Daniel</cp:lastModifiedBy>
  <cp:revision>2</cp:revision>
  <cp:lastPrinted>2017-10-19T14:49:00Z</cp:lastPrinted>
  <dcterms:created xsi:type="dcterms:W3CDTF">2021-02-02T09:23:00Z</dcterms:created>
  <dcterms:modified xsi:type="dcterms:W3CDTF">2021-02-02T09:23:00Z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